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22" w:rsidRPr="00D06FFF" w:rsidRDefault="0016693D" w:rsidP="001D39B6">
      <w:pPr>
        <w:pStyle w:val="Untertitel"/>
        <w:rPr>
          <w:rFonts w:ascii="Calibri" w:hAnsi="Calibri" w:cs="Calibri"/>
        </w:rPr>
      </w:pPr>
      <w:bookmarkStart w:id="0" w:name="_GoBack"/>
      <w:bookmarkEnd w:id="0"/>
      <w:r w:rsidRPr="00D06FFF">
        <w:rPr>
          <w:rFonts w:ascii="Calibri" w:hAnsi="Calibri" w:cs="Calibri"/>
        </w:rPr>
        <w:t xml:space="preserve">Anlage III - </w:t>
      </w:r>
      <w:r w:rsidR="004D25DB" w:rsidRPr="00D06FFF">
        <w:rPr>
          <w:rFonts w:ascii="Calibri" w:hAnsi="Calibri" w:cs="Calibri"/>
        </w:rPr>
        <w:t xml:space="preserve">Vorlage zur Abgabe einer </w:t>
      </w:r>
      <w:r w:rsidR="008259B6">
        <w:rPr>
          <w:rFonts w:ascii="Calibri" w:hAnsi="Calibri" w:cs="Calibri"/>
        </w:rPr>
        <w:t xml:space="preserve">                    </w:t>
      </w:r>
      <w:r w:rsidR="004D25DB" w:rsidRPr="00D06FFF">
        <w:rPr>
          <w:rFonts w:ascii="Calibri" w:hAnsi="Calibri" w:cs="Calibri"/>
        </w:rPr>
        <w:t xml:space="preserve">schriftlichen Stellungnahme zur </w:t>
      </w:r>
      <w:r w:rsidR="008259B6">
        <w:rPr>
          <w:rFonts w:ascii="Calibri" w:hAnsi="Calibri" w:cs="Calibri"/>
        </w:rPr>
        <w:t xml:space="preserve">                                </w:t>
      </w:r>
      <w:r w:rsidR="004D25DB" w:rsidRPr="00D06FFF">
        <w:rPr>
          <w:rFonts w:ascii="Calibri" w:hAnsi="Calibri" w:cs="Calibri"/>
        </w:rPr>
        <w:t>Nutzenbewertung nach § 35a SGB V</w:t>
      </w:r>
      <w:r w:rsidR="00183123" w:rsidRPr="00D06FFF">
        <w:rPr>
          <w:rFonts w:ascii="Calibri" w:hAnsi="Calibri" w:cs="Calibri"/>
        </w:rPr>
        <w:t xml:space="preserve"> und Kosten-Nutzen-Bewertung nach § 35b SGB V</w:t>
      </w:r>
    </w:p>
    <w:p w:rsidR="004D25DB" w:rsidRDefault="004D25DB" w:rsidP="004D2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4D25DB" w:rsidRPr="00F71934" w:rsidTr="004D6B6F">
        <w:tc>
          <w:tcPr>
            <w:tcW w:w="3227" w:type="dxa"/>
          </w:tcPr>
          <w:p w:rsidR="004D25DB" w:rsidRPr="00D06FFF" w:rsidRDefault="004D25DB" w:rsidP="002413F8">
            <w:pPr>
              <w:rPr>
                <w:rFonts w:ascii="Calibri" w:hAnsi="Calibri" w:cs="Calibri"/>
                <w:sz w:val="24"/>
                <w:szCs w:val="24"/>
              </w:rPr>
            </w:pPr>
            <w:r w:rsidRPr="00D06FFF">
              <w:rPr>
                <w:rFonts w:ascii="Calibri" w:hAnsi="Calibri" w:cs="Calibri"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4D25DB" w:rsidRPr="00D06FFF" w:rsidRDefault="004D25DB" w:rsidP="007B116A">
            <w:pPr>
              <w:rPr>
                <w:rFonts w:ascii="Calibri" w:hAnsi="Calibri" w:cs="Calibri"/>
                <w:sz w:val="24"/>
                <w:szCs w:val="24"/>
              </w:rPr>
            </w:pPr>
            <w:r w:rsidRPr="00D06FFF">
              <w:rPr>
                <w:rFonts w:ascii="Calibri" w:hAnsi="Calibri" w:cs="Calibri"/>
                <w:sz w:val="24"/>
                <w:szCs w:val="24"/>
              </w:rPr>
              <w:t xml:space="preserve">&lt;&lt; </w:t>
            </w:r>
            <w:proofErr w:type="spellStart"/>
            <w:r w:rsidR="007B116A" w:rsidRPr="00D06FFF">
              <w:rPr>
                <w:rFonts w:ascii="Calibri" w:hAnsi="Calibri" w:cs="Calibri"/>
                <w:sz w:val="24"/>
                <w:szCs w:val="24"/>
              </w:rPr>
              <w:t>TT.Monat</w:t>
            </w:r>
            <w:r w:rsidRPr="00D06FFF">
              <w:rPr>
                <w:rFonts w:ascii="Calibri" w:hAnsi="Calibri" w:cs="Calibri"/>
                <w:sz w:val="24"/>
                <w:szCs w:val="24"/>
              </w:rPr>
              <w:t>.JJJJ</w:t>
            </w:r>
            <w:proofErr w:type="spellEnd"/>
            <w:r w:rsidRPr="00D06FFF">
              <w:rPr>
                <w:rFonts w:ascii="Calibri" w:hAnsi="Calibri" w:cs="Calibri"/>
                <w:sz w:val="24"/>
                <w:szCs w:val="24"/>
              </w:rPr>
              <w:t xml:space="preserve"> &gt;&gt;</w:t>
            </w:r>
          </w:p>
        </w:tc>
      </w:tr>
      <w:tr w:rsidR="004D25DB" w:rsidRPr="00F71934" w:rsidTr="004D6B6F">
        <w:tc>
          <w:tcPr>
            <w:tcW w:w="3227" w:type="dxa"/>
          </w:tcPr>
          <w:p w:rsidR="004D25DB" w:rsidRPr="00D06FFF" w:rsidRDefault="004D25DB" w:rsidP="007B116A">
            <w:pPr>
              <w:rPr>
                <w:rFonts w:ascii="Calibri" w:hAnsi="Calibri" w:cs="Calibri"/>
                <w:sz w:val="24"/>
                <w:szCs w:val="24"/>
              </w:rPr>
            </w:pPr>
            <w:r w:rsidRPr="00D06FFF">
              <w:rPr>
                <w:rFonts w:ascii="Calibri" w:hAnsi="Calibri" w:cs="Calibri"/>
                <w:sz w:val="24"/>
                <w:szCs w:val="24"/>
              </w:rPr>
              <w:t>Stellungnahme zu</w:t>
            </w:r>
          </w:p>
        </w:tc>
        <w:tc>
          <w:tcPr>
            <w:tcW w:w="6095" w:type="dxa"/>
          </w:tcPr>
          <w:p w:rsidR="004D25DB" w:rsidRPr="00D06FFF" w:rsidRDefault="004D25DB" w:rsidP="002413F8">
            <w:pPr>
              <w:rPr>
                <w:rFonts w:ascii="Calibri" w:hAnsi="Calibri" w:cs="Calibri"/>
                <w:sz w:val="24"/>
                <w:szCs w:val="24"/>
              </w:rPr>
            </w:pPr>
            <w:r w:rsidRPr="00D06FFF">
              <w:rPr>
                <w:rFonts w:ascii="Calibri" w:hAnsi="Calibri" w:cs="Calibri"/>
                <w:sz w:val="24"/>
                <w:szCs w:val="24"/>
              </w:rPr>
              <w:t>&lt;&lt; W</w:t>
            </w:r>
            <w:r w:rsidR="00555D08" w:rsidRPr="00D06FFF">
              <w:rPr>
                <w:rFonts w:ascii="Calibri" w:hAnsi="Calibri" w:cs="Calibri"/>
                <w:sz w:val="24"/>
                <w:szCs w:val="24"/>
              </w:rPr>
              <w:t>i</w:t>
            </w:r>
            <w:r w:rsidRPr="00D06FFF">
              <w:rPr>
                <w:rFonts w:ascii="Calibri" w:hAnsi="Calibri" w:cs="Calibri"/>
                <w:sz w:val="24"/>
                <w:szCs w:val="24"/>
              </w:rPr>
              <w:t>rkstoff/Markenname &gt;&gt;</w:t>
            </w:r>
          </w:p>
        </w:tc>
      </w:tr>
      <w:tr w:rsidR="004D25DB" w:rsidRPr="00F71934" w:rsidTr="004D6B6F">
        <w:tc>
          <w:tcPr>
            <w:tcW w:w="3227" w:type="dxa"/>
          </w:tcPr>
          <w:p w:rsidR="004D25DB" w:rsidRPr="00D06FFF" w:rsidRDefault="004D25DB" w:rsidP="007B116A">
            <w:pPr>
              <w:rPr>
                <w:rFonts w:ascii="Calibri" w:hAnsi="Calibri" w:cs="Calibri"/>
                <w:sz w:val="24"/>
                <w:szCs w:val="24"/>
              </w:rPr>
            </w:pPr>
            <w:r w:rsidRPr="00D06FFF">
              <w:rPr>
                <w:rFonts w:ascii="Calibri" w:hAnsi="Calibri" w:cs="Calibri"/>
                <w:sz w:val="24"/>
                <w:szCs w:val="24"/>
              </w:rPr>
              <w:t xml:space="preserve">Stellungnahme von </w:t>
            </w:r>
          </w:p>
        </w:tc>
        <w:tc>
          <w:tcPr>
            <w:tcW w:w="6095" w:type="dxa"/>
          </w:tcPr>
          <w:p w:rsidR="004D25DB" w:rsidRPr="00D06FFF" w:rsidRDefault="004D25DB" w:rsidP="007B116A">
            <w:pPr>
              <w:pStyle w:val="Anfhrungszeichen"/>
              <w:rPr>
                <w:rFonts w:ascii="Calibri" w:hAnsi="Calibri" w:cs="Calibri"/>
                <w:sz w:val="24"/>
                <w:szCs w:val="24"/>
              </w:rPr>
            </w:pPr>
            <w:r w:rsidRPr="00D06FFF">
              <w:rPr>
                <w:rFonts w:ascii="Calibri" w:hAnsi="Calibri" w:cs="Calibri"/>
                <w:sz w:val="24"/>
                <w:szCs w:val="24"/>
              </w:rPr>
              <w:t xml:space="preserve">&lt;&lt; Firma/Institution </w:t>
            </w:r>
            <w:r w:rsidR="00C90886" w:rsidRPr="00D06FFF">
              <w:rPr>
                <w:rFonts w:ascii="Calibri" w:hAnsi="Calibri" w:cs="Calibri"/>
                <w:sz w:val="24"/>
                <w:szCs w:val="24"/>
              </w:rPr>
              <w:t>&gt;&gt;</w:t>
            </w:r>
          </w:p>
        </w:tc>
      </w:tr>
    </w:tbl>
    <w:p w:rsidR="004D25DB" w:rsidRDefault="004D25DB" w:rsidP="00622CD0"/>
    <w:p w:rsidR="00622CD0" w:rsidRPr="00170033" w:rsidRDefault="00C10E4A" w:rsidP="009C285E">
      <w:pPr>
        <w:ind w:left="-142"/>
        <w:rPr>
          <w:rFonts w:ascii="Calibri" w:hAnsi="Calibri" w:cs="Calibri"/>
          <w:i/>
          <w:sz w:val="24"/>
          <w:szCs w:val="24"/>
        </w:rPr>
        <w:sectPr w:rsidR="00622CD0" w:rsidRPr="00170033" w:rsidSect="004A00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 w:rsidRPr="00170033">
        <w:rPr>
          <w:rFonts w:ascii="Calibri" w:hAnsi="Calibri" w:cs="Calibri"/>
          <w:i/>
          <w:sz w:val="24"/>
          <w:szCs w:val="24"/>
        </w:rPr>
        <w:t>Die Stellungnahme inkl. der Literatur im Volltext und weiterer Anhänge ist dem G-BA elektronisch zu übermitteln. Das ausgefüllte Dokument ist dem G-BA im Word-Format einzureichen.</w:t>
      </w:r>
    </w:p>
    <w:p w:rsidR="00C10E4A" w:rsidRPr="00170033" w:rsidRDefault="006A0983" w:rsidP="009C285E">
      <w:pPr>
        <w:ind w:left="-142"/>
        <w:rPr>
          <w:rFonts w:ascii="Calibri" w:hAnsi="Calibri" w:cs="Calibri"/>
          <w:i/>
          <w:sz w:val="24"/>
          <w:szCs w:val="24"/>
        </w:rPr>
      </w:pPr>
      <w:r w:rsidRPr="00170033">
        <w:rPr>
          <w:rFonts w:ascii="Calibri" w:hAnsi="Calibri" w:cs="Calibri"/>
          <w:i/>
          <w:sz w:val="24"/>
          <w:szCs w:val="24"/>
        </w:rPr>
        <w:t>Bitte verwenden Sie zur Auflistung der zitierten Literatur eine nummerierte Referenzliste und behalten Sie diese Nummerierung bei der Benennung der Dateien bei.</w:t>
      </w:r>
    </w:p>
    <w:p w:rsidR="004A006A" w:rsidRPr="00622CD0" w:rsidRDefault="004A006A" w:rsidP="004A006A">
      <w:pPr>
        <w:sectPr w:rsidR="004A006A" w:rsidRPr="00622CD0" w:rsidSect="00622CD0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4A006A" w:rsidRPr="00170033" w:rsidRDefault="004A006A" w:rsidP="00A142ED">
      <w:pPr>
        <w:ind w:hanging="142"/>
        <w:rPr>
          <w:rFonts w:ascii="Calibri" w:hAnsi="Calibri" w:cs="Calibri"/>
          <w:b/>
          <w:sz w:val="24"/>
          <w:szCs w:val="24"/>
        </w:rPr>
      </w:pPr>
      <w:r w:rsidRPr="00170033">
        <w:rPr>
          <w:rFonts w:ascii="Calibri" w:hAnsi="Calibri" w:cs="Calibri"/>
          <w:b/>
          <w:sz w:val="24"/>
          <w:szCs w:val="24"/>
        </w:rPr>
        <w:lastRenderedPageBreak/>
        <w:t>Stellungnahme zu allgemeinen Aspekten</w:t>
      </w:r>
    </w:p>
    <w:p w:rsidR="004A006A" w:rsidRPr="00170033" w:rsidRDefault="004A006A" w:rsidP="00622CD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7245"/>
      </w:tblGrid>
      <w:tr w:rsidR="00310FC6" w:rsidRPr="00170033" w:rsidTr="005019AC">
        <w:trPr>
          <w:trHeight w:val="432"/>
          <w:tblHeader/>
        </w:trPr>
        <w:tc>
          <w:tcPr>
            <w:tcW w:w="1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FC6" w:rsidRPr="00170033" w:rsidRDefault="00310FC6" w:rsidP="00310FC6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>Stellungnehmer:</w:t>
            </w:r>
          </w:p>
        </w:tc>
      </w:tr>
      <w:tr w:rsidR="00310FC6" w:rsidRPr="00170033" w:rsidTr="005019AC">
        <w:trPr>
          <w:trHeight w:val="849"/>
          <w:tblHeader/>
        </w:trPr>
        <w:tc>
          <w:tcPr>
            <w:tcW w:w="7245" w:type="dxa"/>
            <w:tcBorders>
              <w:top w:val="single" w:sz="4" w:space="0" w:color="auto"/>
            </w:tcBorders>
            <w:shd w:val="clear" w:color="auto" w:fill="EEECE1"/>
          </w:tcPr>
          <w:p w:rsidR="00310FC6" w:rsidRPr="00170033" w:rsidRDefault="00310FC6" w:rsidP="00310FC6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 xml:space="preserve">Allgemeine Anmerkung </w:t>
            </w:r>
          </w:p>
        </w:tc>
        <w:tc>
          <w:tcPr>
            <w:tcW w:w="7245" w:type="dxa"/>
            <w:tcBorders>
              <w:top w:val="single" w:sz="4" w:space="0" w:color="auto"/>
            </w:tcBorders>
            <w:shd w:val="clear" w:color="auto" w:fill="EEECE1"/>
          </w:tcPr>
          <w:p w:rsidR="00310FC6" w:rsidRPr="00170033" w:rsidRDefault="00310FC6" w:rsidP="00310FC6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 xml:space="preserve">Ergebnis nach Prüfung </w:t>
            </w:r>
          </w:p>
          <w:p w:rsidR="00310FC6" w:rsidRPr="00170033" w:rsidRDefault="00310FC6" w:rsidP="00310FC6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>(wird vom G-BA ausgefüllt)</w:t>
            </w:r>
          </w:p>
        </w:tc>
      </w:tr>
      <w:tr w:rsidR="00310FC6" w:rsidRPr="00170033" w:rsidTr="007947AB">
        <w:trPr>
          <w:trHeight w:val="432"/>
        </w:trPr>
        <w:tc>
          <w:tcPr>
            <w:tcW w:w="7245" w:type="dxa"/>
          </w:tcPr>
          <w:p w:rsidR="007947AB" w:rsidRPr="00170033" w:rsidRDefault="007947AB" w:rsidP="005019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45" w:type="dxa"/>
          </w:tcPr>
          <w:p w:rsidR="00310FC6" w:rsidRPr="00170033" w:rsidRDefault="00310FC6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C6" w:rsidRPr="00170033" w:rsidTr="007947AB">
        <w:trPr>
          <w:trHeight w:val="432"/>
        </w:trPr>
        <w:tc>
          <w:tcPr>
            <w:tcW w:w="7245" w:type="dxa"/>
          </w:tcPr>
          <w:p w:rsidR="00310FC6" w:rsidRPr="00170033" w:rsidRDefault="00310FC6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45" w:type="dxa"/>
          </w:tcPr>
          <w:p w:rsidR="00310FC6" w:rsidRPr="00170033" w:rsidRDefault="00310FC6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C6" w:rsidRPr="00170033" w:rsidTr="007947AB">
        <w:trPr>
          <w:trHeight w:val="432"/>
        </w:trPr>
        <w:tc>
          <w:tcPr>
            <w:tcW w:w="7245" w:type="dxa"/>
          </w:tcPr>
          <w:p w:rsidR="00310FC6" w:rsidRPr="00170033" w:rsidRDefault="00310FC6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45" w:type="dxa"/>
          </w:tcPr>
          <w:p w:rsidR="00310FC6" w:rsidRPr="00170033" w:rsidRDefault="00310FC6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22CD0" w:rsidRPr="00170033" w:rsidRDefault="00622CD0" w:rsidP="009E7342">
      <w:pPr>
        <w:rPr>
          <w:rFonts w:ascii="Calibri" w:hAnsi="Calibri" w:cs="Calibri"/>
          <w:sz w:val="24"/>
          <w:szCs w:val="24"/>
        </w:rPr>
        <w:sectPr w:rsidR="00622CD0" w:rsidRPr="00170033" w:rsidSect="00BF64F8">
          <w:headerReference w:type="first" r:id="rId14"/>
          <w:footerReference w:type="first" r:id="rId15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9E7342" w:rsidRPr="00170033" w:rsidRDefault="009E7342" w:rsidP="009E7342">
      <w:pPr>
        <w:rPr>
          <w:rFonts w:ascii="Calibri" w:hAnsi="Calibri" w:cs="Calibri"/>
          <w:sz w:val="24"/>
          <w:szCs w:val="24"/>
        </w:rPr>
      </w:pPr>
      <w:r w:rsidRPr="00170033">
        <w:rPr>
          <w:rFonts w:ascii="Calibri" w:hAnsi="Calibri" w:cs="Calibri"/>
          <w:sz w:val="24"/>
          <w:szCs w:val="24"/>
        </w:rPr>
        <w:t>(Bitte fügen Sie weitere Zeilen an, falls dies notwendig sein sollte.)</w:t>
      </w:r>
    </w:p>
    <w:p w:rsidR="00D20EF1" w:rsidRDefault="00D20EF1" w:rsidP="009E7342"/>
    <w:p w:rsidR="00D20EF1" w:rsidRDefault="00D20EF1" w:rsidP="003F1D67">
      <w:pPr>
        <w:pStyle w:val="GBAAufzhlunga"/>
        <w:numPr>
          <w:ilvl w:val="0"/>
          <w:numId w:val="0"/>
        </w:numPr>
        <w:ind w:left="360" w:hanging="360"/>
      </w:pPr>
    </w:p>
    <w:p w:rsidR="009E7342" w:rsidRPr="00170033" w:rsidRDefault="009E7342" w:rsidP="00170C72">
      <w:pPr>
        <w:ind w:hanging="142"/>
        <w:rPr>
          <w:rFonts w:ascii="Calibri" w:hAnsi="Calibri" w:cs="Calibri"/>
          <w:b/>
          <w:sz w:val="24"/>
          <w:szCs w:val="24"/>
        </w:rPr>
      </w:pPr>
      <w:r>
        <w:br w:type="page"/>
      </w:r>
      <w:r w:rsidRPr="00170033">
        <w:rPr>
          <w:rFonts w:ascii="Calibri" w:hAnsi="Calibri" w:cs="Calibri"/>
          <w:b/>
          <w:sz w:val="24"/>
          <w:szCs w:val="24"/>
        </w:rPr>
        <w:lastRenderedPageBreak/>
        <w:t xml:space="preserve">Stellungnahme zu spezifischen Aspekten </w:t>
      </w:r>
    </w:p>
    <w:p w:rsidR="00F50DF3" w:rsidRPr="00170033" w:rsidRDefault="00F50DF3" w:rsidP="00F50DF3">
      <w:pPr>
        <w:rPr>
          <w:rFonts w:ascii="Calibri" w:hAnsi="Calibri" w:cs="Calibri"/>
          <w:sz w:val="24"/>
          <w:szCs w:val="24"/>
        </w:r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6834"/>
      </w:tblGrid>
      <w:tr w:rsidR="00F50DF3" w:rsidRPr="00170033" w:rsidTr="000F4F94">
        <w:trPr>
          <w:trHeight w:val="427"/>
          <w:tblHeader/>
        </w:trPr>
        <w:tc>
          <w:tcPr>
            <w:tcW w:w="14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>Stellungnehmer:</w:t>
            </w:r>
          </w:p>
        </w:tc>
      </w:tr>
      <w:tr w:rsidR="00F50DF3" w:rsidRPr="00170033" w:rsidTr="000F4F94">
        <w:trPr>
          <w:trHeight w:val="2072"/>
          <w:tblHeader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EEECE1"/>
          </w:tcPr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>Seite,</w:t>
            </w: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>Zeile</w:t>
            </w:r>
          </w:p>
        </w:tc>
        <w:tc>
          <w:tcPr>
            <w:tcW w:w="6833" w:type="dxa"/>
            <w:tcBorders>
              <w:top w:val="single" w:sz="4" w:space="0" w:color="auto"/>
            </w:tcBorders>
            <w:shd w:val="clear" w:color="auto" w:fill="EEECE1"/>
          </w:tcPr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 xml:space="preserve">Stellungnahme mit Begründung sowie vorgeschlagene Änderung </w:t>
            </w:r>
          </w:p>
          <w:p w:rsidR="00F50DF3" w:rsidRPr="00170033" w:rsidRDefault="00F50DF3" w:rsidP="00553548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i/>
                <w:sz w:val="24"/>
                <w:szCs w:val="24"/>
              </w:rPr>
              <w:t>Falls Literaturstellen zitiert werden, müssen diese eindeutig benannt und im Anhang im Volltext beigefügt werden.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EEECE1"/>
          </w:tcPr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 xml:space="preserve">Ergebnis nach Prüfung </w:t>
            </w: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>(wird vom G-BA ausgefüllt)</w:t>
            </w:r>
          </w:p>
        </w:tc>
      </w:tr>
      <w:tr w:rsidR="00F50DF3" w:rsidRPr="00170033" w:rsidTr="000F4F94">
        <w:trPr>
          <w:trHeight w:val="1711"/>
        </w:trPr>
        <w:tc>
          <w:tcPr>
            <w:tcW w:w="959" w:type="dxa"/>
          </w:tcPr>
          <w:p w:rsidR="00F50DF3" w:rsidRPr="00170033" w:rsidRDefault="00F50DF3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3" w:type="dxa"/>
          </w:tcPr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 xml:space="preserve">Anmerkung: </w:t>
            </w: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 xml:space="preserve">Vorgeschlagene Änderung: </w:t>
            </w: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4" w:type="dxa"/>
          </w:tcPr>
          <w:p w:rsidR="00F50DF3" w:rsidRPr="00170033" w:rsidRDefault="00F50DF3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DF3" w:rsidRPr="00170033" w:rsidTr="000F4F94">
        <w:trPr>
          <w:trHeight w:val="1696"/>
        </w:trPr>
        <w:tc>
          <w:tcPr>
            <w:tcW w:w="959" w:type="dxa"/>
          </w:tcPr>
          <w:p w:rsidR="00F50DF3" w:rsidRPr="00170033" w:rsidRDefault="00F50DF3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3" w:type="dxa"/>
          </w:tcPr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 xml:space="preserve">Anmerkung: </w:t>
            </w: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  <w:r w:rsidRPr="00170033">
              <w:rPr>
                <w:rFonts w:ascii="Calibri" w:hAnsi="Calibri" w:cs="Calibri"/>
                <w:sz w:val="24"/>
                <w:szCs w:val="24"/>
              </w:rPr>
              <w:t>Vorgeschlagene Änderung:</w:t>
            </w:r>
          </w:p>
          <w:p w:rsidR="00F50DF3" w:rsidRPr="00170033" w:rsidRDefault="00F50DF3" w:rsidP="005535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4" w:type="dxa"/>
          </w:tcPr>
          <w:p w:rsidR="00F50DF3" w:rsidRPr="00170033" w:rsidRDefault="00F50DF3" w:rsidP="008010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22CD0" w:rsidRPr="00170033" w:rsidRDefault="00622CD0" w:rsidP="00BF64F8">
      <w:pPr>
        <w:rPr>
          <w:rFonts w:ascii="Calibri" w:hAnsi="Calibri" w:cs="Calibri"/>
          <w:sz w:val="24"/>
          <w:szCs w:val="24"/>
        </w:rPr>
        <w:sectPr w:rsidR="00622CD0" w:rsidRPr="00170033" w:rsidSect="00622CD0">
          <w:footerReference w:type="default" r:id="rId16"/>
          <w:type w:val="continuous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C10E4A" w:rsidRPr="00170033" w:rsidRDefault="00BF64F8" w:rsidP="0031495B">
      <w:pPr>
        <w:rPr>
          <w:rFonts w:ascii="Calibri" w:hAnsi="Calibri" w:cs="Calibri"/>
          <w:sz w:val="24"/>
          <w:szCs w:val="24"/>
        </w:rPr>
      </w:pPr>
      <w:r w:rsidRPr="00170033">
        <w:rPr>
          <w:rFonts w:ascii="Calibri" w:hAnsi="Calibri" w:cs="Calibri"/>
          <w:sz w:val="24"/>
          <w:szCs w:val="24"/>
        </w:rPr>
        <w:t>(Bitte fügen Sie weitere Zeilen an, falls dies notwendig sein sollte.)</w:t>
      </w:r>
    </w:p>
    <w:p w:rsidR="00BD7DF9" w:rsidRPr="00170033" w:rsidRDefault="00BD7DF9" w:rsidP="00BD7DF9">
      <w:pPr>
        <w:rPr>
          <w:rFonts w:ascii="Calibri" w:hAnsi="Calibri" w:cs="Calibri"/>
          <w:b/>
          <w:sz w:val="24"/>
          <w:szCs w:val="24"/>
        </w:rPr>
      </w:pPr>
    </w:p>
    <w:p w:rsidR="000F4F94" w:rsidRPr="00170033" w:rsidRDefault="000F4F94" w:rsidP="00BD7DF9">
      <w:pPr>
        <w:rPr>
          <w:rFonts w:ascii="Calibri" w:hAnsi="Calibri" w:cs="Calibri"/>
          <w:b/>
          <w:sz w:val="24"/>
          <w:szCs w:val="24"/>
        </w:rPr>
      </w:pPr>
      <w:r w:rsidRPr="00170033">
        <w:rPr>
          <w:rFonts w:ascii="Calibri" w:hAnsi="Calibri" w:cs="Calibri"/>
          <w:b/>
          <w:sz w:val="24"/>
          <w:szCs w:val="24"/>
        </w:rPr>
        <w:t>Literaturverzeichnis</w:t>
      </w:r>
    </w:p>
    <w:sectPr w:rsidR="000F4F94" w:rsidRPr="00170033" w:rsidSect="00622CD0">
      <w:type w:val="continuous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EC" w:rsidRPr="00622CD0" w:rsidRDefault="00AE1AEC" w:rsidP="00622CD0">
      <w:r>
        <w:separator/>
      </w:r>
    </w:p>
  </w:endnote>
  <w:endnote w:type="continuationSeparator" w:id="0">
    <w:p w:rsidR="00AE1AEC" w:rsidRPr="00622CD0" w:rsidRDefault="00AE1AEC" w:rsidP="0062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5B" w:rsidRDefault="00D526C8">
    <w:pPr>
      <w:pStyle w:val="Fuzeile"/>
    </w:pPr>
    <w:r w:rsidRPr="0031495B">
      <w:rPr>
        <w:sz w:val="22"/>
      </w:rPr>
      <w:fldChar w:fldCharType="begin"/>
    </w:r>
    <w:r w:rsidR="0031495B" w:rsidRPr="0031495B">
      <w:rPr>
        <w:sz w:val="22"/>
      </w:rPr>
      <w:instrText xml:space="preserve"> PAGE   \* MERGEFORMAT </w:instrText>
    </w:r>
    <w:r w:rsidRPr="0031495B">
      <w:rPr>
        <w:sz w:val="22"/>
      </w:rPr>
      <w:fldChar w:fldCharType="separate"/>
    </w:r>
    <w:r w:rsidR="00F12E6E">
      <w:rPr>
        <w:noProof/>
        <w:sz w:val="22"/>
      </w:rPr>
      <w:t>2</w:t>
    </w:r>
    <w:r w:rsidRPr="0031495B">
      <w:rPr>
        <w:sz w:val="22"/>
      </w:rPr>
      <w:fldChar w:fldCharType="end"/>
    </w:r>
  </w:p>
  <w:p w:rsidR="0024002E" w:rsidRDefault="0024002E">
    <w:pPr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56" w:rsidRDefault="00D526C8">
    <w:pPr>
      <w:pStyle w:val="Fuzeile"/>
      <w:jc w:val="right"/>
    </w:pPr>
    <w:r w:rsidRPr="00955D56">
      <w:rPr>
        <w:sz w:val="22"/>
      </w:rPr>
      <w:fldChar w:fldCharType="begin"/>
    </w:r>
    <w:r w:rsidR="00955D56" w:rsidRPr="00955D56">
      <w:rPr>
        <w:sz w:val="22"/>
      </w:rPr>
      <w:instrText xml:space="preserve"> PAGE   \* MERGEFORMAT </w:instrText>
    </w:r>
    <w:r w:rsidRPr="00955D56">
      <w:rPr>
        <w:sz w:val="22"/>
      </w:rPr>
      <w:fldChar w:fldCharType="separate"/>
    </w:r>
    <w:r w:rsidR="005019AC">
      <w:rPr>
        <w:noProof/>
        <w:sz w:val="22"/>
      </w:rPr>
      <w:t>3</w:t>
    </w:r>
    <w:r w:rsidRPr="00955D56">
      <w:rPr>
        <w:sz w:val="22"/>
      </w:rPr>
      <w:fldChar w:fldCharType="end"/>
    </w:r>
  </w:p>
  <w:p w:rsidR="0024002E" w:rsidRDefault="0024002E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BA" w:rsidRDefault="009C0EBA">
    <w:pPr>
      <w:pStyle w:val="Fuzeile"/>
    </w:pPr>
  </w:p>
  <w:p w:rsidR="0024002E" w:rsidRDefault="0024002E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98" w:rsidRDefault="00D526C8">
    <w:pPr>
      <w:pStyle w:val="Fuzeile"/>
    </w:pPr>
    <w:r w:rsidRPr="0059432B">
      <w:rPr>
        <w:sz w:val="22"/>
      </w:rPr>
      <w:fldChar w:fldCharType="begin"/>
    </w:r>
    <w:r w:rsidR="00135298" w:rsidRPr="0059432B">
      <w:rPr>
        <w:sz w:val="22"/>
      </w:rPr>
      <w:instrText xml:space="preserve"> PAGE   \* MERGEFORMAT </w:instrText>
    </w:r>
    <w:r w:rsidRPr="0059432B">
      <w:rPr>
        <w:sz w:val="22"/>
      </w:rPr>
      <w:fldChar w:fldCharType="separate"/>
    </w:r>
    <w:r w:rsidR="000E269B">
      <w:rPr>
        <w:noProof/>
        <w:sz w:val="22"/>
      </w:rPr>
      <w:t>2</w:t>
    </w:r>
    <w:r w:rsidRPr="0059432B">
      <w:rPr>
        <w:sz w:val="22"/>
      </w:rPr>
      <w:fldChar w:fldCharType="end"/>
    </w:r>
  </w:p>
  <w:p w:rsidR="009C0EBA" w:rsidRDefault="009C0EBA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F4" w:rsidRDefault="00D526C8">
    <w:pPr>
      <w:pStyle w:val="Fuzeile"/>
      <w:jc w:val="right"/>
    </w:pPr>
    <w:r w:rsidRPr="00955D56">
      <w:rPr>
        <w:sz w:val="22"/>
      </w:rPr>
      <w:fldChar w:fldCharType="begin"/>
    </w:r>
    <w:r w:rsidR="009378F4" w:rsidRPr="00955D56">
      <w:rPr>
        <w:sz w:val="22"/>
      </w:rPr>
      <w:instrText xml:space="preserve"> PAGE   \* MERGEFORMAT </w:instrText>
    </w:r>
    <w:r w:rsidRPr="00955D56">
      <w:rPr>
        <w:sz w:val="22"/>
      </w:rPr>
      <w:fldChar w:fldCharType="separate"/>
    </w:r>
    <w:r w:rsidR="000E269B">
      <w:rPr>
        <w:noProof/>
        <w:sz w:val="22"/>
      </w:rPr>
      <w:t>3</w:t>
    </w:r>
    <w:r w:rsidRPr="00955D56">
      <w:rPr>
        <w:sz w:val="22"/>
      </w:rPr>
      <w:fldChar w:fldCharType="end"/>
    </w:r>
  </w:p>
  <w:p w:rsidR="009378F4" w:rsidRDefault="009378F4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EC" w:rsidRPr="00622CD0" w:rsidRDefault="00AE1AEC" w:rsidP="00622CD0">
      <w:r>
        <w:separator/>
      </w:r>
    </w:p>
  </w:footnote>
  <w:footnote w:type="continuationSeparator" w:id="0">
    <w:p w:rsidR="00AE1AEC" w:rsidRPr="00622CD0" w:rsidRDefault="00AE1AEC" w:rsidP="0062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2E" w:rsidRDefault="0024002E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2E" w:rsidRDefault="0024002E">
    <w:p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DB" w:rsidRPr="00622CD0" w:rsidRDefault="005C489F" w:rsidP="00170033">
    <w:pPr>
      <w:pStyle w:val="GBAKopfzeile"/>
      <w:tabs>
        <w:tab w:val="clear" w:pos="4536"/>
        <w:tab w:val="left" w:pos="363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3823970</wp:posOffset>
          </wp:positionH>
          <wp:positionV relativeFrom="page">
            <wp:posOffset>210185</wp:posOffset>
          </wp:positionV>
          <wp:extent cx="2447925" cy="1115695"/>
          <wp:effectExtent l="0" t="0" r="0" b="0"/>
          <wp:wrapNone/>
          <wp:docPr id="2" name="Grafik 5" descr="Logo 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 Gemeinsamer Bundesaussch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033">
      <w:rPr>
        <w:noProof/>
        <w:lang w:eastAsia="de-D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79" w:rsidRPr="00622CD0" w:rsidRDefault="00350C79" w:rsidP="00622C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6B"/>
    <w:multiLevelType w:val="multilevel"/>
    <w:tmpl w:val="F0CAFBEE"/>
    <w:lvl w:ilvl="0">
      <w:start w:val="1"/>
      <w:numFmt w:val="upperRoman"/>
      <w:pStyle w:val="berschriftI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E1"/>
    <w:multiLevelType w:val="hybridMultilevel"/>
    <w:tmpl w:val="14265D58"/>
    <w:lvl w:ilvl="0" w:tplc="4DD4138A">
      <w:start w:val="1"/>
      <w:numFmt w:val="bullet"/>
      <w:pStyle w:val="Liste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90D7B66"/>
    <w:multiLevelType w:val="hybridMultilevel"/>
    <w:tmpl w:val="C7BE7F90"/>
    <w:lvl w:ilvl="0" w:tplc="7A907298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7EB3"/>
    <w:multiLevelType w:val="multilevel"/>
    <w:tmpl w:val="2D7E87A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5" w15:restartNumberingAfterBreak="0">
    <w:nsid w:val="173D4150"/>
    <w:multiLevelType w:val="hybridMultilevel"/>
    <w:tmpl w:val="D416CAA0"/>
    <w:lvl w:ilvl="0" w:tplc="CCE28502">
      <w:start w:val="1"/>
      <w:numFmt w:val="decimal"/>
      <w:pStyle w:val="GBAAufzhlung123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68E0"/>
    <w:multiLevelType w:val="hybridMultilevel"/>
    <w:tmpl w:val="4CEED27E"/>
    <w:lvl w:ilvl="0" w:tplc="D15667B6">
      <w:start w:val="1"/>
      <w:numFmt w:val="upperRoman"/>
      <w:pStyle w:val="IAnlage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53" w:hanging="360"/>
      </w:pPr>
    </w:lvl>
    <w:lvl w:ilvl="2" w:tplc="0407001B" w:tentative="1">
      <w:start w:val="1"/>
      <w:numFmt w:val="lowerRoman"/>
      <w:lvlText w:val="%3."/>
      <w:lvlJc w:val="right"/>
      <w:pPr>
        <w:ind w:left="5373" w:hanging="180"/>
      </w:pPr>
    </w:lvl>
    <w:lvl w:ilvl="3" w:tplc="0407000F" w:tentative="1">
      <w:start w:val="1"/>
      <w:numFmt w:val="decimal"/>
      <w:lvlText w:val="%4."/>
      <w:lvlJc w:val="left"/>
      <w:pPr>
        <w:ind w:left="6093" w:hanging="360"/>
      </w:pPr>
    </w:lvl>
    <w:lvl w:ilvl="4" w:tplc="04070019" w:tentative="1">
      <w:start w:val="1"/>
      <w:numFmt w:val="lowerLetter"/>
      <w:lvlText w:val="%5."/>
      <w:lvlJc w:val="left"/>
      <w:pPr>
        <w:ind w:left="6813" w:hanging="360"/>
      </w:pPr>
    </w:lvl>
    <w:lvl w:ilvl="5" w:tplc="0407001B" w:tentative="1">
      <w:start w:val="1"/>
      <w:numFmt w:val="lowerRoman"/>
      <w:lvlText w:val="%6."/>
      <w:lvlJc w:val="right"/>
      <w:pPr>
        <w:ind w:left="7533" w:hanging="180"/>
      </w:pPr>
    </w:lvl>
    <w:lvl w:ilvl="6" w:tplc="0407000F" w:tentative="1">
      <w:start w:val="1"/>
      <w:numFmt w:val="decimal"/>
      <w:lvlText w:val="%7."/>
      <w:lvlJc w:val="left"/>
      <w:pPr>
        <w:ind w:left="8253" w:hanging="360"/>
      </w:pPr>
    </w:lvl>
    <w:lvl w:ilvl="7" w:tplc="04070019" w:tentative="1">
      <w:start w:val="1"/>
      <w:numFmt w:val="lowerLetter"/>
      <w:lvlText w:val="%8."/>
      <w:lvlJc w:val="left"/>
      <w:pPr>
        <w:ind w:left="8973" w:hanging="360"/>
      </w:pPr>
    </w:lvl>
    <w:lvl w:ilvl="8" w:tplc="0407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22A000AC"/>
    <w:multiLevelType w:val="multilevel"/>
    <w:tmpl w:val="2BF24DFC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ind w:left="357" w:firstLine="97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A6765"/>
    <w:multiLevelType w:val="multilevel"/>
    <w:tmpl w:val="56BCBF54"/>
    <w:lvl w:ilvl="0">
      <w:start w:val="1"/>
      <w:numFmt w:val="none"/>
      <w:pStyle w:val="berschrift3"/>
      <w:lvlText w:val="%11."/>
      <w:lvlJc w:val="left"/>
      <w:pPr>
        <w:ind w:left="357" w:hanging="357"/>
      </w:pPr>
      <w:rPr>
        <w:rFonts w:ascii="Arial" w:hAnsi="Arial" w:hint="default"/>
        <w:b/>
        <w:i w:val="0"/>
        <w:strike w:val="0"/>
        <w:sz w:val="22"/>
      </w:rPr>
    </w:lvl>
    <w:lvl w:ilvl="1">
      <w:start w:val="2"/>
      <w:numFmt w:val="decimal"/>
      <w:isLgl/>
      <w:lvlText w:val="%2%1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2"/>
      </w:rPr>
    </w:lvl>
    <w:lvl w:ilvl="2">
      <w:start w:val="1"/>
      <w:numFmt w:val="none"/>
      <w:isLgl/>
      <w:lvlText w:val="2.1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2"/>
      </w:rPr>
    </w:lvl>
    <w:lvl w:ilvl="3">
      <w:start w:val="1"/>
      <w:numFmt w:val="none"/>
      <w:isLgl/>
      <w:lvlText w:val="2.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isLgl/>
      <w:lvlText w:val="2.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isLgl/>
      <w:lvlText w:val="2.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isLgl/>
      <w:lvlText w:val="%7%12.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9" w15:restartNumberingAfterBreak="0">
    <w:nsid w:val="47967C9B"/>
    <w:multiLevelType w:val="multilevel"/>
    <w:tmpl w:val="A36AC334"/>
    <w:lvl w:ilvl="0">
      <w:start w:val="6"/>
      <w:numFmt w:val="none"/>
      <w:pStyle w:val="berschrift4"/>
      <w:lvlText w:val="%16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6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lvlText w:val="6.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6.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lvlText w:val="6.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6.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7.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D835CA"/>
    <w:multiLevelType w:val="hybridMultilevel"/>
    <w:tmpl w:val="AFACF826"/>
    <w:lvl w:ilvl="0" w:tplc="D5F24BD2">
      <w:start w:val="1"/>
      <w:numFmt w:val="lowerLetter"/>
      <w:pStyle w:val="berschrift5"/>
      <w:lvlText w:val="%1)"/>
      <w:lvlJc w:val="left"/>
      <w:pPr>
        <w:ind w:left="360" w:hanging="360"/>
      </w:pPr>
    </w:lvl>
    <w:lvl w:ilvl="1" w:tplc="4A2E5374" w:tentative="1">
      <w:start w:val="1"/>
      <w:numFmt w:val="lowerLetter"/>
      <w:lvlText w:val="%2."/>
      <w:lvlJc w:val="left"/>
      <w:pPr>
        <w:ind w:left="1080" w:hanging="360"/>
      </w:pPr>
    </w:lvl>
    <w:lvl w:ilvl="2" w:tplc="FA1CA3CA" w:tentative="1">
      <w:start w:val="1"/>
      <w:numFmt w:val="lowerRoman"/>
      <w:lvlText w:val="%3."/>
      <w:lvlJc w:val="right"/>
      <w:pPr>
        <w:ind w:left="1800" w:hanging="180"/>
      </w:pPr>
    </w:lvl>
    <w:lvl w:ilvl="3" w:tplc="1B285754" w:tentative="1">
      <w:start w:val="1"/>
      <w:numFmt w:val="decimal"/>
      <w:lvlText w:val="%4."/>
      <w:lvlJc w:val="left"/>
      <w:pPr>
        <w:ind w:left="2520" w:hanging="360"/>
      </w:pPr>
    </w:lvl>
    <w:lvl w:ilvl="4" w:tplc="A86CC8CA" w:tentative="1">
      <w:start w:val="1"/>
      <w:numFmt w:val="lowerLetter"/>
      <w:lvlText w:val="%5."/>
      <w:lvlJc w:val="left"/>
      <w:pPr>
        <w:ind w:left="3240" w:hanging="360"/>
      </w:pPr>
    </w:lvl>
    <w:lvl w:ilvl="5" w:tplc="7D92F026" w:tentative="1">
      <w:start w:val="1"/>
      <w:numFmt w:val="lowerRoman"/>
      <w:lvlText w:val="%6."/>
      <w:lvlJc w:val="right"/>
      <w:pPr>
        <w:ind w:left="3960" w:hanging="180"/>
      </w:pPr>
    </w:lvl>
    <w:lvl w:ilvl="6" w:tplc="6F72F88E" w:tentative="1">
      <w:start w:val="1"/>
      <w:numFmt w:val="decimal"/>
      <w:lvlText w:val="%7."/>
      <w:lvlJc w:val="left"/>
      <w:pPr>
        <w:ind w:left="4680" w:hanging="360"/>
      </w:pPr>
    </w:lvl>
    <w:lvl w:ilvl="7" w:tplc="E702DC18" w:tentative="1">
      <w:start w:val="1"/>
      <w:numFmt w:val="lowerLetter"/>
      <w:lvlText w:val="%8."/>
      <w:lvlJc w:val="left"/>
      <w:pPr>
        <w:ind w:left="5400" w:hanging="360"/>
      </w:pPr>
    </w:lvl>
    <w:lvl w:ilvl="8" w:tplc="374244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57340D"/>
    <w:multiLevelType w:val="hybridMultilevel"/>
    <w:tmpl w:val="F1D650C8"/>
    <w:lvl w:ilvl="0" w:tplc="1BCA5D2C">
      <w:start w:val="1"/>
      <w:numFmt w:val="lowerLetter"/>
      <w:pStyle w:val="GBAAufzhlunga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40AC"/>
    <w:multiLevelType w:val="hybridMultilevel"/>
    <w:tmpl w:val="9A14851C"/>
    <w:lvl w:ilvl="0" w:tplc="37E6F3B4">
      <w:start w:val="1"/>
      <w:numFmt w:val="decimal"/>
      <w:pStyle w:val="1Anlage"/>
      <w:lvlText w:val="%1"/>
      <w:lvlJc w:val="left"/>
      <w:pPr>
        <w:ind w:left="502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617DD"/>
    <w:multiLevelType w:val="hybridMultilevel"/>
    <w:tmpl w:val="43F806D6"/>
    <w:lvl w:ilvl="0" w:tplc="C8B443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2"/>
    <w:rsid w:val="0000324D"/>
    <w:rsid w:val="00003C09"/>
    <w:rsid w:val="000432C6"/>
    <w:rsid w:val="0005098A"/>
    <w:rsid w:val="0005155E"/>
    <w:rsid w:val="00077824"/>
    <w:rsid w:val="000A6759"/>
    <w:rsid w:val="000A74EE"/>
    <w:rsid w:val="000C1612"/>
    <w:rsid w:val="000C3372"/>
    <w:rsid w:val="000C40F2"/>
    <w:rsid w:val="000E269B"/>
    <w:rsid w:val="000F4F94"/>
    <w:rsid w:val="001242D4"/>
    <w:rsid w:val="00131335"/>
    <w:rsid w:val="00135298"/>
    <w:rsid w:val="0016693D"/>
    <w:rsid w:val="00170033"/>
    <w:rsid w:val="00170C72"/>
    <w:rsid w:val="00183123"/>
    <w:rsid w:val="00191FEA"/>
    <w:rsid w:val="001C0D84"/>
    <w:rsid w:val="001D39B6"/>
    <w:rsid w:val="001F27BD"/>
    <w:rsid w:val="00204018"/>
    <w:rsid w:val="0022741F"/>
    <w:rsid w:val="0024002E"/>
    <w:rsid w:val="002413F8"/>
    <w:rsid w:val="0026171D"/>
    <w:rsid w:val="002678DC"/>
    <w:rsid w:val="002D444F"/>
    <w:rsid w:val="00310FC6"/>
    <w:rsid w:val="0031495B"/>
    <w:rsid w:val="00350C79"/>
    <w:rsid w:val="00351D5C"/>
    <w:rsid w:val="00387805"/>
    <w:rsid w:val="003A5B20"/>
    <w:rsid w:val="003D1E2E"/>
    <w:rsid w:val="003F1BBD"/>
    <w:rsid w:val="003F1D67"/>
    <w:rsid w:val="003F3D09"/>
    <w:rsid w:val="0040732D"/>
    <w:rsid w:val="00410969"/>
    <w:rsid w:val="004157E3"/>
    <w:rsid w:val="00425AFC"/>
    <w:rsid w:val="00466162"/>
    <w:rsid w:val="004A006A"/>
    <w:rsid w:val="004D25DB"/>
    <w:rsid w:val="004D3327"/>
    <w:rsid w:val="004D6B6F"/>
    <w:rsid w:val="005019AC"/>
    <w:rsid w:val="00502D6D"/>
    <w:rsid w:val="00534D76"/>
    <w:rsid w:val="00553548"/>
    <w:rsid w:val="00555ABF"/>
    <w:rsid w:val="00555D08"/>
    <w:rsid w:val="00571EC8"/>
    <w:rsid w:val="0059432B"/>
    <w:rsid w:val="005B0F0B"/>
    <w:rsid w:val="005C489F"/>
    <w:rsid w:val="005C53B3"/>
    <w:rsid w:val="005C5764"/>
    <w:rsid w:val="005F6A88"/>
    <w:rsid w:val="00605F77"/>
    <w:rsid w:val="0061033E"/>
    <w:rsid w:val="00622CD0"/>
    <w:rsid w:val="00623667"/>
    <w:rsid w:val="006A0983"/>
    <w:rsid w:val="006B66D1"/>
    <w:rsid w:val="00733993"/>
    <w:rsid w:val="00743D86"/>
    <w:rsid w:val="007454CA"/>
    <w:rsid w:val="0075567E"/>
    <w:rsid w:val="00770AEB"/>
    <w:rsid w:val="00772748"/>
    <w:rsid w:val="0078018E"/>
    <w:rsid w:val="007947AB"/>
    <w:rsid w:val="007A1E6A"/>
    <w:rsid w:val="007B116A"/>
    <w:rsid w:val="00801022"/>
    <w:rsid w:val="0081335A"/>
    <w:rsid w:val="008259B6"/>
    <w:rsid w:val="0083026B"/>
    <w:rsid w:val="00836327"/>
    <w:rsid w:val="00934947"/>
    <w:rsid w:val="009378F4"/>
    <w:rsid w:val="00951BF3"/>
    <w:rsid w:val="00955D56"/>
    <w:rsid w:val="00983BB7"/>
    <w:rsid w:val="009C0EBA"/>
    <w:rsid w:val="009C285E"/>
    <w:rsid w:val="009C40A5"/>
    <w:rsid w:val="009D20F8"/>
    <w:rsid w:val="009E7342"/>
    <w:rsid w:val="00A142ED"/>
    <w:rsid w:val="00AA0781"/>
    <w:rsid w:val="00AB6534"/>
    <w:rsid w:val="00AD2F6E"/>
    <w:rsid w:val="00AE1AEC"/>
    <w:rsid w:val="00AE5D55"/>
    <w:rsid w:val="00B078BA"/>
    <w:rsid w:val="00BA5BBC"/>
    <w:rsid w:val="00BB4961"/>
    <w:rsid w:val="00BC2FE9"/>
    <w:rsid w:val="00BD6788"/>
    <w:rsid w:val="00BD7DF9"/>
    <w:rsid w:val="00BF456C"/>
    <w:rsid w:val="00BF64F8"/>
    <w:rsid w:val="00C10E4A"/>
    <w:rsid w:val="00C849C7"/>
    <w:rsid w:val="00C90886"/>
    <w:rsid w:val="00CB146A"/>
    <w:rsid w:val="00CF0249"/>
    <w:rsid w:val="00CF3EF6"/>
    <w:rsid w:val="00D06FFF"/>
    <w:rsid w:val="00D20EF1"/>
    <w:rsid w:val="00D24F39"/>
    <w:rsid w:val="00D270E0"/>
    <w:rsid w:val="00D51C62"/>
    <w:rsid w:val="00D526C8"/>
    <w:rsid w:val="00D56685"/>
    <w:rsid w:val="00D739D9"/>
    <w:rsid w:val="00D87B1F"/>
    <w:rsid w:val="00DA0D04"/>
    <w:rsid w:val="00DB08A3"/>
    <w:rsid w:val="00E239F9"/>
    <w:rsid w:val="00E266EB"/>
    <w:rsid w:val="00E33ADA"/>
    <w:rsid w:val="00E45702"/>
    <w:rsid w:val="00E645C3"/>
    <w:rsid w:val="00EA108D"/>
    <w:rsid w:val="00EB1A6F"/>
    <w:rsid w:val="00F12E6E"/>
    <w:rsid w:val="00F321BA"/>
    <w:rsid w:val="00F40E9B"/>
    <w:rsid w:val="00F45CEE"/>
    <w:rsid w:val="00F50DF3"/>
    <w:rsid w:val="00F66907"/>
    <w:rsid w:val="00F71934"/>
    <w:rsid w:val="00F8197D"/>
    <w:rsid w:val="00F86E37"/>
    <w:rsid w:val="00F96B4C"/>
    <w:rsid w:val="00FA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0BC1D3-9C9E-4C01-971C-2EE32B51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1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4" w:unhideWhenUsed="1" w:qFormat="1"/>
    <w:lsdException w:name="heading 4" w:locked="0" w:semiHidden="1" w:uiPriority="4" w:unhideWhenUsed="1" w:qFormat="1"/>
    <w:lsdException w:name="heading 5" w:locked="0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iPriority="8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10"/>
    <w:qFormat/>
    <w:rsid w:val="003F1D67"/>
    <w:pPr>
      <w:spacing w:before="120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ABC"/>
    <w:basedOn w:val="Standard"/>
    <w:next w:val="Standard"/>
    <w:link w:val="berschrift1Zchn"/>
    <w:uiPriority w:val="1"/>
    <w:qFormat/>
    <w:locked/>
    <w:rsid w:val="004D25DB"/>
    <w:pPr>
      <w:numPr>
        <w:numId w:val="3"/>
      </w:numPr>
      <w:suppressAutoHyphens/>
      <w:spacing w:before="480" w:after="36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aliases w:val="1.2.3"/>
    <w:basedOn w:val="Standard"/>
    <w:next w:val="Standard"/>
    <w:link w:val="berschrift2Zchn"/>
    <w:autoRedefine/>
    <w:uiPriority w:val="1"/>
    <w:qFormat/>
    <w:locked/>
    <w:rsid w:val="003F1D67"/>
    <w:pPr>
      <w:keepNext/>
      <w:numPr>
        <w:numId w:val="10"/>
      </w:numPr>
      <w:spacing w:before="200" w:after="360"/>
      <w:jc w:val="left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aliases w:val="Liste 1.,2.1,2.2"/>
    <w:basedOn w:val="berschrift1"/>
    <w:next w:val="Standard"/>
    <w:link w:val="berschrift3Zchn"/>
    <w:uiPriority w:val="4"/>
    <w:qFormat/>
    <w:locked/>
    <w:rsid w:val="003F1D67"/>
    <w:pPr>
      <w:keepNext/>
      <w:keepLines/>
      <w:numPr>
        <w:numId w:val="5"/>
      </w:numPr>
      <w:spacing w:before="200"/>
      <w:jc w:val="left"/>
      <w:outlineLvl w:val="2"/>
    </w:pPr>
    <w:rPr>
      <w:bCs w:val="0"/>
    </w:rPr>
  </w:style>
  <w:style w:type="paragraph" w:styleId="berschrift4">
    <w:name w:val="heading 4"/>
    <w:aliases w:val="Liste 6.,6.1,6.2"/>
    <w:basedOn w:val="Standard"/>
    <w:next w:val="Standard"/>
    <w:link w:val="berschrift4Zchn"/>
    <w:uiPriority w:val="4"/>
    <w:qFormat/>
    <w:locked/>
    <w:rsid w:val="004D25DB"/>
    <w:pPr>
      <w:keepNext/>
      <w:numPr>
        <w:numId w:val="6"/>
      </w:numPr>
      <w:spacing w:after="480"/>
      <w:outlineLvl w:val="3"/>
    </w:pPr>
    <w:rPr>
      <w:rFonts w:eastAsia="Times New Roman"/>
      <w:b/>
      <w:bCs/>
      <w:iCs/>
    </w:rPr>
  </w:style>
  <w:style w:type="paragraph" w:styleId="berschrift5">
    <w:name w:val="heading 5"/>
    <w:aliases w:val="(a) (b) (c)"/>
    <w:basedOn w:val="Standard"/>
    <w:next w:val="Standard"/>
    <w:link w:val="berschrift5Zchn"/>
    <w:uiPriority w:val="4"/>
    <w:semiHidden/>
    <w:qFormat/>
    <w:locked/>
    <w:rsid w:val="004D25DB"/>
    <w:pPr>
      <w:keepNext/>
      <w:keepLines/>
      <w:numPr>
        <w:numId w:val="7"/>
      </w:numPr>
      <w:spacing w:before="480" w:after="240"/>
      <w:outlineLvl w:val="4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berschrift1"/>
    <w:uiPriority w:val="9"/>
    <w:semiHidden/>
    <w:qFormat/>
    <w:locked/>
    <w:rsid w:val="00C849C7"/>
    <w:pPr>
      <w:spacing w:after="480"/>
    </w:pPr>
  </w:style>
  <w:style w:type="character" w:customStyle="1" w:styleId="berschrift1Zchn">
    <w:name w:val="Überschrift 1 Zchn"/>
    <w:aliases w:val="ABC Zchn"/>
    <w:link w:val="berschrift1"/>
    <w:uiPriority w:val="1"/>
    <w:rsid w:val="00C849C7"/>
    <w:rPr>
      <w:rFonts w:ascii="Arial" w:eastAsia="Times New Roman" w:hAnsi="Arial" w:cs="Times New Roman"/>
      <w:b/>
      <w:bCs/>
      <w:szCs w:val="28"/>
    </w:rPr>
  </w:style>
  <w:style w:type="paragraph" w:customStyle="1" w:styleId="Wirkstoff">
    <w:name w:val="Wirkstoff"/>
    <w:basedOn w:val="Standard"/>
    <w:uiPriority w:val="10"/>
    <w:semiHidden/>
    <w:qFormat/>
    <w:locked/>
    <w:rsid w:val="00D270E0"/>
    <w:pPr>
      <w:numPr>
        <w:ilvl w:val="1"/>
      </w:numPr>
      <w:spacing w:after="600"/>
    </w:pPr>
    <w:rPr>
      <w:rFonts w:eastAsia="Times New Roman"/>
      <w:b/>
      <w:iCs/>
      <w:spacing w:val="15"/>
      <w:sz w:val="28"/>
      <w:szCs w:val="24"/>
    </w:rPr>
  </w:style>
  <w:style w:type="paragraph" w:styleId="Makrotext">
    <w:name w:val="macro"/>
    <w:link w:val="MakrotextZchn"/>
    <w:uiPriority w:val="99"/>
    <w:semiHidden/>
    <w:unhideWhenUsed/>
    <w:locked/>
    <w:rsid w:val="009D20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Arial" w:hAnsi="Arial"/>
      <w:sz w:val="22"/>
      <w:lang w:eastAsia="en-US"/>
    </w:rPr>
  </w:style>
  <w:style w:type="character" w:customStyle="1" w:styleId="MakrotextZchn">
    <w:name w:val="Makrotext Zchn"/>
    <w:link w:val="Makrotext"/>
    <w:uiPriority w:val="99"/>
    <w:semiHidden/>
    <w:rsid w:val="009D20F8"/>
    <w:rPr>
      <w:rFonts w:ascii="Arial" w:hAnsi="Arial"/>
      <w:sz w:val="22"/>
      <w:lang w:val="de-DE" w:eastAsia="en-US" w:bidi="ar-SA"/>
    </w:rPr>
  </w:style>
  <w:style w:type="paragraph" w:styleId="Fuzeile">
    <w:name w:val="footer"/>
    <w:aliases w:val="GBA_Fußzeile"/>
    <w:basedOn w:val="Standard"/>
    <w:link w:val="FuzeileZchn"/>
    <w:uiPriority w:val="99"/>
    <w:locked/>
    <w:rsid w:val="004D25DB"/>
    <w:pPr>
      <w:tabs>
        <w:tab w:val="center" w:pos="4536"/>
        <w:tab w:val="right" w:pos="9072"/>
      </w:tabs>
      <w:ind w:left="567"/>
    </w:pPr>
    <w:rPr>
      <w:sz w:val="18"/>
    </w:rPr>
  </w:style>
  <w:style w:type="character" w:customStyle="1" w:styleId="FuzeileZchn">
    <w:name w:val="Fußzeile Zchn"/>
    <w:aliases w:val="GBA_Fußzeile Zchn"/>
    <w:link w:val="Fuzeile"/>
    <w:uiPriority w:val="99"/>
    <w:rsid w:val="004D25DB"/>
    <w:rPr>
      <w:rFonts w:ascii="Arial" w:hAnsi="Arial"/>
      <w:sz w:val="18"/>
    </w:rPr>
  </w:style>
  <w:style w:type="paragraph" w:customStyle="1" w:styleId="GBAAufzhlung123">
    <w:name w:val="GBA_Aufzählung 1.2.3."/>
    <w:basedOn w:val="Standard"/>
    <w:uiPriority w:val="6"/>
    <w:qFormat/>
    <w:locked/>
    <w:rsid w:val="00733993"/>
    <w:pPr>
      <w:numPr>
        <w:numId w:val="16"/>
      </w:numPr>
      <w:spacing w:before="480" w:after="120" w:line="360" w:lineRule="auto"/>
    </w:pPr>
    <w:rPr>
      <w:b/>
    </w:rPr>
  </w:style>
  <w:style w:type="paragraph" w:customStyle="1" w:styleId="GBAAufzhlunga">
    <w:name w:val="GBA_Aufzählung a)"/>
    <w:aliases w:val="b)"/>
    <w:basedOn w:val="Standard"/>
    <w:uiPriority w:val="7"/>
    <w:qFormat/>
    <w:locked/>
    <w:rsid w:val="00D20EF1"/>
    <w:pPr>
      <w:numPr>
        <w:numId w:val="2"/>
      </w:numPr>
      <w:spacing w:before="480" w:after="120" w:line="360" w:lineRule="auto"/>
    </w:pPr>
    <w:rPr>
      <w:b/>
    </w:rPr>
  </w:style>
  <w:style w:type="paragraph" w:customStyle="1" w:styleId="GBADatum">
    <w:name w:val="GBA_Datum"/>
    <w:basedOn w:val="Standard"/>
    <w:uiPriority w:val="1"/>
    <w:semiHidden/>
    <w:qFormat/>
    <w:locked/>
    <w:rsid w:val="004D25DB"/>
    <w:pPr>
      <w:spacing w:before="480"/>
    </w:pPr>
  </w:style>
  <w:style w:type="paragraph" w:customStyle="1" w:styleId="GBAKopfzeile">
    <w:name w:val="GBA_Kopfzeile"/>
    <w:basedOn w:val="Standard"/>
    <w:next w:val="berschrift1"/>
    <w:qFormat/>
    <w:locked/>
    <w:rsid w:val="001D39B6"/>
    <w:pPr>
      <w:tabs>
        <w:tab w:val="center" w:pos="4536"/>
        <w:tab w:val="right" w:pos="9072"/>
      </w:tabs>
      <w:spacing w:after="480"/>
      <w:jc w:val="left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semiHidden/>
    <w:unhideWhenUsed/>
    <w:locked/>
    <w:rsid w:val="004D25DB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semiHidden/>
    <w:rsid w:val="004D25DB"/>
    <w:rPr>
      <w:sz w:val="22"/>
      <w:szCs w:val="22"/>
      <w:lang w:val="de-DE" w:eastAsia="en-US" w:bidi="ar-SA"/>
    </w:rPr>
  </w:style>
  <w:style w:type="character" w:customStyle="1" w:styleId="berschrift2Zchn">
    <w:name w:val="Überschrift 2 Zchn"/>
    <w:aliases w:val="1.2.3 Zchn"/>
    <w:link w:val="berschrift2"/>
    <w:uiPriority w:val="1"/>
    <w:rsid w:val="003F1D67"/>
    <w:rPr>
      <w:rFonts w:ascii="Arial" w:eastAsia="Times New Roman" w:hAnsi="Arial" w:cs="Times New Roman"/>
      <w:b/>
      <w:bCs/>
      <w:szCs w:val="26"/>
    </w:rPr>
  </w:style>
  <w:style w:type="character" w:customStyle="1" w:styleId="berschrift3Zchn">
    <w:name w:val="Überschrift 3 Zchn"/>
    <w:aliases w:val="Liste 1. Zchn,2.1 Zchn,2.2 Zchn"/>
    <w:link w:val="berschrift3"/>
    <w:uiPriority w:val="4"/>
    <w:rsid w:val="003F1D67"/>
    <w:rPr>
      <w:rFonts w:ascii="Arial" w:eastAsia="Times New Roman" w:hAnsi="Arial" w:cs="Times New Roman"/>
      <w:b/>
      <w:szCs w:val="28"/>
    </w:rPr>
  </w:style>
  <w:style w:type="character" w:customStyle="1" w:styleId="berschrift4Zchn">
    <w:name w:val="Überschrift 4 Zchn"/>
    <w:aliases w:val="Liste 6. Zchn,6.1 Zchn,6.2 Zchn"/>
    <w:link w:val="berschrift4"/>
    <w:uiPriority w:val="4"/>
    <w:rsid w:val="004D25DB"/>
    <w:rPr>
      <w:rFonts w:ascii="Arial" w:eastAsia="Times New Roman" w:hAnsi="Arial" w:cs="Times New Roman"/>
      <w:b/>
      <w:bCs/>
      <w:iCs/>
    </w:rPr>
  </w:style>
  <w:style w:type="character" w:customStyle="1" w:styleId="berschrift5Zchn">
    <w:name w:val="Überschrift 5 Zchn"/>
    <w:aliases w:val="(a) (b) (c) Zchn"/>
    <w:link w:val="berschrift5"/>
    <w:uiPriority w:val="4"/>
    <w:semiHidden/>
    <w:rsid w:val="004D25DB"/>
    <w:rPr>
      <w:rFonts w:ascii="Arial" w:eastAsia="Times New Roman" w:hAnsi="Arial" w:cs="Times New Roman"/>
      <w:b/>
    </w:rPr>
  </w:style>
  <w:style w:type="paragraph" w:styleId="Untertitel">
    <w:name w:val="Subtitle"/>
    <w:basedOn w:val="Standard"/>
    <w:next w:val="Standard"/>
    <w:link w:val="UntertitelZchn"/>
    <w:qFormat/>
    <w:locked/>
    <w:rsid w:val="001D39B6"/>
    <w:pPr>
      <w:numPr>
        <w:ilvl w:val="1"/>
      </w:numPr>
      <w:spacing w:after="851"/>
      <w:jc w:val="left"/>
    </w:pPr>
    <w:rPr>
      <w:rFonts w:eastAsia="Times New Roman"/>
      <w:b/>
      <w:iCs/>
      <w:spacing w:val="15"/>
      <w:sz w:val="36"/>
      <w:szCs w:val="24"/>
    </w:rPr>
  </w:style>
  <w:style w:type="character" w:customStyle="1" w:styleId="UntertitelZchn">
    <w:name w:val="Untertitel Zchn"/>
    <w:link w:val="Untertitel"/>
    <w:rsid w:val="006B66D1"/>
    <w:rPr>
      <w:rFonts w:ascii="Arial" w:eastAsia="Times New Roman" w:hAnsi="Arial" w:cs="Times New Roman"/>
      <w:b/>
      <w:iCs/>
      <w:spacing w:val="15"/>
      <w:sz w:val="36"/>
      <w:szCs w:val="24"/>
      <w:lang w:eastAsia="en-US"/>
    </w:rPr>
  </w:style>
  <w:style w:type="paragraph" w:customStyle="1" w:styleId="RefAgency">
    <w:name w:val="Ref. (Agency)"/>
    <w:basedOn w:val="Standard"/>
    <w:semiHidden/>
    <w:locked/>
    <w:rsid w:val="004D25DB"/>
    <w:pPr>
      <w:spacing w:before="0"/>
      <w:jc w:val="left"/>
    </w:pPr>
    <w:rPr>
      <w:rFonts w:ascii="Verdana" w:eastAsia="Times New Roman" w:hAnsi="Verdana"/>
      <w:sz w:val="17"/>
      <w:szCs w:val="18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10E4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0E4A"/>
    <w:rPr>
      <w:rFonts w:ascii="Tahoma" w:hAnsi="Tahoma" w:cs="Tahoma"/>
      <w:sz w:val="16"/>
      <w:szCs w:val="16"/>
    </w:rPr>
  </w:style>
  <w:style w:type="paragraph" w:customStyle="1" w:styleId="Heading4Agency">
    <w:name w:val="Heading 4 (Agency)"/>
    <w:basedOn w:val="Standard"/>
    <w:next w:val="Standard"/>
    <w:semiHidden/>
    <w:locked/>
    <w:rsid w:val="00C10E4A"/>
    <w:pPr>
      <w:numPr>
        <w:ilvl w:val="3"/>
        <w:numId w:val="8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Standard"/>
    <w:semiHidden/>
    <w:locked/>
    <w:rsid w:val="00C10E4A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Standard"/>
    <w:semiHidden/>
    <w:locked/>
    <w:rsid w:val="00C10E4A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Standard"/>
    <w:semiHidden/>
    <w:locked/>
    <w:rsid w:val="00C10E4A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Standard"/>
    <w:semiHidden/>
    <w:locked/>
    <w:rsid w:val="00C10E4A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Standard"/>
    <w:semiHidden/>
    <w:locked/>
    <w:rsid w:val="00C10E4A"/>
    <w:pPr>
      <w:numPr>
        <w:ilvl w:val="8"/>
      </w:numPr>
      <w:outlineLvl w:val="8"/>
    </w:pPr>
  </w:style>
  <w:style w:type="paragraph" w:customStyle="1" w:styleId="Standardrot">
    <w:name w:val="Standard rot"/>
    <w:basedOn w:val="Standard"/>
    <w:uiPriority w:val="10"/>
    <w:semiHidden/>
    <w:qFormat/>
    <w:rsid w:val="00534D76"/>
    <w:rPr>
      <w:color w:val="FF0000"/>
    </w:rPr>
  </w:style>
  <w:style w:type="paragraph" w:customStyle="1" w:styleId="Standardfett">
    <w:name w:val="Standard fett"/>
    <w:basedOn w:val="Standardrot"/>
    <w:uiPriority w:val="10"/>
    <w:semiHidden/>
    <w:qFormat/>
    <w:rsid w:val="00534D76"/>
    <w:rPr>
      <w:b/>
      <w:color w:val="auto"/>
    </w:rPr>
  </w:style>
  <w:style w:type="paragraph" w:customStyle="1" w:styleId="Standardkursiv">
    <w:name w:val="Standard kursiv"/>
    <w:basedOn w:val="Standardfett"/>
    <w:uiPriority w:val="10"/>
    <w:semiHidden/>
    <w:qFormat/>
    <w:rsid w:val="00534D76"/>
    <w:rPr>
      <w:b w:val="0"/>
      <w:i/>
    </w:rPr>
  </w:style>
  <w:style w:type="paragraph" w:customStyle="1" w:styleId="Standardunterstrichen">
    <w:name w:val="Standard unterstrichen"/>
    <w:basedOn w:val="Standardkursiv"/>
    <w:uiPriority w:val="10"/>
    <w:semiHidden/>
    <w:qFormat/>
    <w:rsid w:val="00534D76"/>
    <w:rPr>
      <w:i w:val="0"/>
      <w:u w:val="single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semiHidden/>
    <w:qFormat/>
    <w:rsid w:val="00534D76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semiHidden/>
    <w:rsid w:val="00E33ADA"/>
    <w:rPr>
      <w:rFonts w:ascii="Arial" w:hAnsi="Arial"/>
      <w:i/>
      <w:iCs/>
      <w:color w:val="000000"/>
    </w:rPr>
  </w:style>
  <w:style w:type="character" w:styleId="Platzhaltertext">
    <w:name w:val="Placeholder Text"/>
    <w:uiPriority w:val="99"/>
    <w:semiHidden/>
    <w:locked/>
    <w:rsid w:val="007B116A"/>
    <w:rPr>
      <w:color w:val="808080"/>
    </w:rPr>
  </w:style>
  <w:style w:type="character" w:styleId="Kommentarzeichen">
    <w:name w:val="annotation reference"/>
    <w:uiPriority w:val="99"/>
    <w:semiHidden/>
    <w:unhideWhenUsed/>
    <w:locked/>
    <w:rsid w:val="00F819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819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97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819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97D"/>
    <w:rPr>
      <w:rFonts w:ascii="Arial" w:hAnsi="Arial"/>
      <w:b/>
      <w:bCs/>
      <w:sz w:val="20"/>
      <w:szCs w:val="20"/>
    </w:rPr>
  </w:style>
  <w:style w:type="paragraph" w:customStyle="1" w:styleId="1Anlage">
    <w:name w:val="1 Anlage"/>
    <w:basedOn w:val="berschrift2"/>
    <w:next w:val="Standard"/>
    <w:uiPriority w:val="9"/>
    <w:qFormat/>
    <w:rsid w:val="00D20EF1"/>
    <w:pPr>
      <w:numPr>
        <w:numId w:val="9"/>
      </w:numPr>
      <w:spacing w:before="360" w:after="480"/>
      <w:outlineLvl w:val="0"/>
    </w:pPr>
  </w:style>
  <w:style w:type="paragraph" w:customStyle="1" w:styleId="GBAAufzhlung1">
    <w:name w:val="GBA_Aufzählung (1)"/>
    <w:basedOn w:val="Standard"/>
    <w:uiPriority w:val="6"/>
    <w:qFormat/>
    <w:rsid w:val="00D20EF1"/>
    <w:pPr>
      <w:numPr>
        <w:ilvl w:val="1"/>
        <w:numId w:val="10"/>
      </w:numPr>
    </w:pPr>
  </w:style>
  <w:style w:type="paragraph" w:customStyle="1" w:styleId="GBAAufzhlungabc">
    <w:name w:val="GBA_Aufzählung a.b.c."/>
    <w:uiPriority w:val="7"/>
    <w:qFormat/>
    <w:rsid w:val="00D20EF1"/>
    <w:pPr>
      <w:numPr>
        <w:numId w:val="11"/>
      </w:numPr>
      <w:spacing w:before="120"/>
    </w:pPr>
    <w:rPr>
      <w:rFonts w:ascii="Arial" w:hAnsi="Arial"/>
      <w:sz w:val="22"/>
      <w:szCs w:val="22"/>
      <w:lang w:eastAsia="en-US"/>
    </w:rPr>
  </w:style>
  <w:style w:type="paragraph" w:customStyle="1" w:styleId="GBAAufzhlungIIIIII">
    <w:name w:val="GBA_Aufzählung I.II.III"/>
    <w:uiPriority w:val="6"/>
    <w:qFormat/>
    <w:rsid w:val="00D20EF1"/>
    <w:pPr>
      <w:numPr>
        <w:numId w:val="12"/>
      </w:numPr>
      <w:spacing w:before="1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IAnlage">
    <w:name w:val="I Anlage"/>
    <w:basedOn w:val="Standard"/>
    <w:uiPriority w:val="9"/>
    <w:qFormat/>
    <w:rsid w:val="00D20EF1"/>
    <w:pPr>
      <w:keepNext/>
      <w:numPr>
        <w:numId w:val="13"/>
      </w:numPr>
      <w:spacing w:before="360" w:after="480"/>
      <w:jc w:val="left"/>
      <w:outlineLvl w:val="0"/>
    </w:pPr>
    <w:rPr>
      <w:b/>
    </w:rPr>
  </w:style>
  <w:style w:type="paragraph" w:styleId="Liste">
    <w:name w:val="List"/>
    <w:aliases w:val="GBA Spiegelstriche"/>
    <w:basedOn w:val="Standard"/>
    <w:uiPriority w:val="8"/>
    <w:locked/>
    <w:rsid w:val="003F1D67"/>
    <w:pPr>
      <w:numPr>
        <w:numId w:val="14"/>
      </w:numPr>
      <w:spacing w:after="120"/>
      <w:contextualSpacing/>
    </w:pPr>
  </w:style>
  <w:style w:type="paragraph" w:customStyle="1" w:styleId="berschriftI">
    <w:name w:val="Überschrift I"/>
    <w:aliases w:val="II,III"/>
    <w:basedOn w:val="berschrift1"/>
    <w:next w:val="Standard"/>
    <w:uiPriority w:val="4"/>
    <w:qFormat/>
    <w:rsid w:val="00D20EF1"/>
    <w:pPr>
      <w:keepNext/>
      <w:numPr>
        <w:numId w:val="15"/>
      </w:numPr>
      <w:spacing w:before="360" w:after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oefflerdo\Lokale%20Einstellungen\Temporary%20Internet%20Files\Content.Outlook\22VP8WWI\Anlage%20III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645F0-246D-4339-9E36-26F07434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III.dotx</Template>
  <TotalTime>0</TotalTime>
  <Pages>3</Pages>
  <Words>184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III</vt:lpstr>
    </vt:vector>
  </TitlesOfParts>
  <Company>Gemeinsamer Bundesausschuss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III</dc:title>
  <dc:subject/>
  <dc:creator>Gemeinsamer Bundesausschuss (www.g-ba.de)</dc:creator>
  <cp:keywords/>
  <cp:lastModifiedBy>Kortz, Christina</cp:lastModifiedBy>
  <cp:revision>2</cp:revision>
  <dcterms:created xsi:type="dcterms:W3CDTF">2023-09-13T11:23:00Z</dcterms:created>
  <dcterms:modified xsi:type="dcterms:W3CDTF">2023-09-13T11:23:00Z</dcterms:modified>
</cp:coreProperties>
</file>